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312" w:rsidRPr="00544664" w:rsidRDefault="00070312" w:rsidP="00E73FD9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b/>
          <w:color w:val="auto"/>
          <w:szCs w:val="24"/>
        </w:rPr>
      </w:pPr>
      <w:r w:rsidRPr="00544664">
        <w:rPr>
          <w:b/>
          <w:color w:val="auto"/>
          <w:szCs w:val="24"/>
        </w:rPr>
        <w:t>Osnovna škola „</w:t>
      </w:r>
      <w:r w:rsidR="00D1746A" w:rsidRPr="00544664">
        <w:rPr>
          <w:b/>
          <w:color w:val="auto"/>
          <w:szCs w:val="24"/>
        </w:rPr>
        <w:t>Matija Gubec“ Cernik</w:t>
      </w:r>
    </w:p>
    <w:p w:rsidR="00E73FD9" w:rsidRPr="00544664" w:rsidRDefault="00E73FD9" w:rsidP="00E73FD9">
      <w:pPr>
        <w:tabs>
          <w:tab w:val="left" w:pos="284"/>
        </w:tabs>
        <w:spacing w:after="0" w:line="240" w:lineRule="auto"/>
        <w:ind w:left="0" w:firstLine="0"/>
        <w:rPr>
          <w:color w:val="auto"/>
          <w:szCs w:val="24"/>
        </w:rPr>
      </w:pPr>
      <w:r w:rsidRPr="00544664">
        <w:rPr>
          <w:color w:val="auto"/>
          <w:szCs w:val="24"/>
        </w:rPr>
        <w:t>KLASA:</w:t>
      </w:r>
      <w:r w:rsidR="00D1746A" w:rsidRPr="00544664">
        <w:rPr>
          <w:color w:val="auto"/>
          <w:szCs w:val="24"/>
        </w:rPr>
        <w:t>401</w:t>
      </w:r>
      <w:r w:rsidR="001B2323" w:rsidRPr="00544664">
        <w:rPr>
          <w:color w:val="auto"/>
          <w:szCs w:val="24"/>
        </w:rPr>
        <w:t>-</w:t>
      </w:r>
      <w:r w:rsidR="00D1746A" w:rsidRPr="00544664">
        <w:rPr>
          <w:color w:val="auto"/>
          <w:szCs w:val="24"/>
        </w:rPr>
        <w:t>0</w:t>
      </w:r>
      <w:r w:rsidR="00FE45D5" w:rsidRPr="00544664">
        <w:rPr>
          <w:color w:val="auto"/>
          <w:szCs w:val="24"/>
        </w:rPr>
        <w:t>1/20-01</w:t>
      </w:r>
      <w:r w:rsidR="00D1746A" w:rsidRPr="00544664">
        <w:rPr>
          <w:color w:val="auto"/>
          <w:szCs w:val="24"/>
        </w:rPr>
        <w:t>/</w:t>
      </w:r>
      <w:r w:rsidR="00D360EF">
        <w:rPr>
          <w:color w:val="auto"/>
          <w:szCs w:val="24"/>
        </w:rPr>
        <w:t>03</w:t>
      </w:r>
      <w:bookmarkStart w:id="0" w:name="_GoBack"/>
      <w:bookmarkEnd w:id="0"/>
    </w:p>
    <w:p w:rsidR="00E73FD9" w:rsidRPr="00544664" w:rsidRDefault="00E73FD9" w:rsidP="00E73FD9">
      <w:pPr>
        <w:tabs>
          <w:tab w:val="left" w:pos="284"/>
        </w:tabs>
        <w:spacing w:after="0" w:line="240" w:lineRule="auto"/>
        <w:ind w:left="0" w:firstLine="0"/>
        <w:rPr>
          <w:color w:val="auto"/>
          <w:szCs w:val="24"/>
        </w:rPr>
      </w:pPr>
      <w:r w:rsidRPr="00544664">
        <w:rPr>
          <w:color w:val="auto"/>
          <w:szCs w:val="24"/>
        </w:rPr>
        <w:t>URBROJ:</w:t>
      </w:r>
      <w:r w:rsidR="00FE45D5" w:rsidRPr="00544664">
        <w:rPr>
          <w:color w:val="auto"/>
          <w:szCs w:val="24"/>
        </w:rPr>
        <w:t>2178/</w:t>
      </w:r>
      <w:r w:rsidR="00D1746A" w:rsidRPr="00544664">
        <w:rPr>
          <w:color w:val="auto"/>
          <w:szCs w:val="24"/>
        </w:rPr>
        <w:t>16</w:t>
      </w:r>
      <w:r w:rsidR="00FE45D5" w:rsidRPr="00544664">
        <w:rPr>
          <w:color w:val="auto"/>
          <w:szCs w:val="24"/>
        </w:rPr>
        <w:t>-0</w:t>
      </w:r>
      <w:r w:rsidR="00D1746A" w:rsidRPr="00544664">
        <w:rPr>
          <w:color w:val="auto"/>
          <w:szCs w:val="24"/>
        </w:rPr>
        <w:t>1-</w:t>
      </w:r>
      <w:r w:rsidR="00FE45D5" w:rsidRPr="00544664">
        <w:rPr>
          <w:color w:val="auto"/>
          <w:szCs w:val="24"/>
        </w:rPr>
        <w:t>20-01</w:t>
      </w:r>
    </w:p>
    <w:p w:rsidR="00FE45D5" w:rsidRPr="00544664" w:rsidRDefault="00D1746A" w:rsidP="00E73FD9">
      <w:pPr>
        <w:tabs>
          <w:tab w:val="left" w:pos="284"/>
        </w:tabs>
        <w:spacing w:after="0" w:line="240" w:lineRule="auto"/>
        <w:ind w:left="0" w:firstLine="0"/>
        <w:rPr>
          <w:color w:val="auto"/>
          <w:szCs w:val="24"/>
        </w:rPr>
      </w:pPr>
      <w:r w:rsidRPr="00544664">
        <w:rPr>
          <w:color w:val="auto"/>
          <w:szCs w:val="24"/>
        </w:rPr>
        <w:t>Cernik,</w:t>
      </w:r>
      <w:r w:rsidR="00FE45D5" w:rsidRPr="00544664">
        <w:rPr>
          <w:color w:val="auto"/>
          <w:szCs w:val="24"/>
        </w:rPr>
        <w:t xml:space="preserve"> 24.06.2020. godine</w:t>
      </w:r>
    </w:p>
    <w:p w:rsidR="00E73FD9" w:rsidRPr="00544664" w:rsidRDefault="00E73FD9" w:rsidP="00E73FD9">
      <w:pPr>
        <w:tabs>
          <w:tab w:val="left" w:pos="284"/>
        </w:tabs>
        <w:spacing w:after="0" w:line="240" w:lineRule="auto"/>
        <w:ind w:left="0" w:firstLine="0"/>
        <w:rPr>
          <w:color w:val="auto"/>
          <w:szCs w:val="24"/>
        </w:rPr>
      </w:pPr>
    </w:p>
    <w:p w:rsidR="00E73FD9" w:rsidRDefault="00E73FD9" w:rsidP="00E73FD9">
      <w:pPr>
        <w:pStyle w:val="Bezproreda"/>
        <w:rPr>
          <w:color w:val="auto"/>
          <w:szCs w:val="24"/>
        </w:rPr>
      </w:pPr>
      <w:r w:rsidRPr="00544664">
        <w:rPr>
          <w:szCs w:val="24"/>
        </w:rPr>
        <w:t>Na temelju</w:t>
      </w:r>
      <w:r w:rsidRPr="007759C2">
        <w:t xml:space="preserve"> članka 34. Zakona o fiskaln</w:t>
      </w:r>
      <w:r>
        <w:t>oj odgovornosti (NN</w:t>
      </w:r>
      <w:r w:rsidRPr="007759C2">
        <w:t xml:space="preserve"> br. 111/18) i članka 7. Uredbe o sastavljanju i predaji Izjave o fiskalnoj odgovorno</w:t>
      </w:r>
      <w:r>
        <w:t>sti (NN br.</w:t>
      </w:r>
      <w:r w:rsidRPr="007759C2">
        <w:t xml:space="preserve"> 95/19) </w:t>
      </w:r>
      <w:r w:rsidR="00544664">
        <w:t xml:space="preserve">i članka 72. Statuta  </w:t>
      </w:r>
      <w:r w:rsidRPr="0058142B">
        <w:rPr>
          <w:color w:val="auto"/>
          <w:szCs w:val="24"/>
        </w:rPr>
        <w:t>ravnatelj</w:t>
      </w:r>
      <w:r w:rsidR="00070312">
        <w:rPr>
          <w:color w:val="auto"/>
          <w:szCs w:val="24"/>
        </w:rPr>
        <w:t>ica Osnovne škole „</w:t>
      </w:r>
      <w:r w:rsidR="00D1746A">
        <w:rPr>
          <w:color w:val="auto"/>
          <w:szCs w:val="24"/>
        </w:rPr>
        <w:t>Matija Gubec“ Cernik</w:t>
      </w:r>
      <w:r w:rsidR="00FE45D5">
        <w:rPr>
          <w:color w:val="auto"/>
          <w:szCs w:val="24"/>
        </w:rPr>
        <w:t xml:space="preserve"> </w:t>
      </w:r>
      <w:r>
        <w:rPr>
          <w:color w:val="auto"/>
          <w:szCs w:val="24"/>
        </w:rPr>
        <w:t>donosi</w:t>
      </w:r>
    </w:p>
    <w:p w:rsidR="00217C44" w:rsidRDefault="00217C44" w:rsidP="00AA74DB">
      <w:pPr>
        <w:pStyle w:val="Default"/>
        <w:rPr>
          <w:color w:val="FF0000"/>
          <w:sz w:val="23"/>
          <w:szCs w:val="23"/>
        </w:rPr>
      </w:pPr>
    </w:p>
    <w:p w:rsidR="00217C44" w:rsidRDefault="00217C44" w:rsidP="00AA74DB">
      <w:pPr>
        <w:pStyle w:val="Default"/>
        <w:rPr>
          <w:color w:val="FF0000"/>
          <w:sz w:val="23"/>
          <w:szCs w:val="23"/>
        </w:rPr>
      </w:pPr>
    </w:p>
    <w:p w:rsidR="00217C44" w:rsidRPr="00AA74DB" w:rsidRDefault="00217C44" w:rsidP="00AA74DB">
      <w:pPr>
        <w:pStyle w:val="Default"/>
        <w:rPr>
          <w:color w:val="FF0000"/>
          <w:sz w:val="23"/>
          <w:szCs w:val="23"/>
        </w:rPr>
      </w:pPr>
    </w:p>
    <w:p w:rsidR="00D1746A" w:rsidRPr="00544664" w:rsidRDefault="00AA74DB" w:rsidP="00217C44">
      <w:pPr>
        <w:pStyle w:val="Default"/>
        <w:jc w:val="center"/>
        <w:rPr>
          <w:b/>
        </w:rPr>
      </w:pPr>
      <w:r w:rsidRPr="00544664">
        <w:rPr>
          <w:b/>
        </w:rPr>
        <w:t>PROCEDURU BLAGAJNIČKOG POSLOVANJA</w:t>
      </w:r>
      <w:r w:rsidR="00070312" w:rsidRPr="00544664">
        <w:rPr>
          <w:b/>
        </w:rPr>
        <w:t xml:space="preserve"> </w:t>
      </w:r>
    </w:p>
    <w:p w:rsidR="00AA74DB" w:rsidRPr="00544664" w:rsidRDefault="00070312" w:rsidP="00217C44">
      <w:pPr>
        <w:pStyle w:val="Default"/>
        <w:jc w:val="center"/>
        <w:rPr>
          <w:b/>
        </w:rPr>
      </w:pPr>
      <w:r w:rsidRPr="00544664">
        <w:rPr>
          <w:b/>
        </w:rPr>
        <w:t xml:space="preserve">OSNOVNE ŠKOLE </w:t>
      </w:r>
      <w:r w:rsidR="00631164" w:rsidRPr="00544664">
        <w:rPr>
          <w:b/>
        </w:rPr>
        <w:t>„</w:t>
      </w:r>
      <w:r w:rsidR="00D1746A" w:rsidRPr="00544664">
        <w:rPr>
          <w:b/>
        </w:rPr>
        <w:t>MATIJA GUBEC</w:t>
      </w:r>
      <w:r w:rsidR="006525A4" w:rsidRPr="00544664">
        <w:rPr>
          <w:b/>
        </w:rPr>
        <w:t>“</w:t>
      </w:r>
      <w:r w:rsidR="00D1746A" w:rsidRPr="00544664">
        <w:rPr>
          <w:b/>
        </w:rPr>
        <w:t xml:space="preserve"> CERNIK</w:t>
      </w:r>
    </w:p>
    <w:p w:rsidR="00217C44" w:rsidRPr="00544664" w:rsidRDefault="00217C44" w:rsidP="00217C44">
      <w:pPr>
        <w:pStyle w:val="Default"/>
        <w:rPr>
          <w:b/>
          <w:sz w:val="23"/>
          <w:szCs w:val="23"/>
        </w:rPr>
      </w:pPr>
    </w:p>
    <w:p w:rsidR="00AA74DB" w:rsidRDefault="00AA74DB" w:rsidP="00217C44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I. OPĆE ODREDBE</w:t>
      </w:r>
    </w:p>
    <w:p w:rsidR="00AA74DB" w:rsidRDefault="00AA74DB" w:rsidP="00AA74DB">
      <w:pPr>
        <w:pStyle w:val="Default"/>
        <w:rPr>
          <w:sz w:val="23"/>
          <w:szCs w:val="23"/>
        </w:rPr>
      </w:pPr>
    </w:p>
    <w:p w:rsidR="00AA74DB" w:rsidRDefault="00AA74DB" w:rsidP="00E73FD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Članak 1.</w:t>
      </w:r>
    </w:p>
    <w:p w:rsidR="00AA74DB" w:rsidRDefault="00AA74DB" w:rsidP="00E73FD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Ovom Procedurom uređuje se blagajnički maksimum, organizacija blagajnič</w:t>
      </w:r>
      <w:r w:rsidR="00217C44">
        <w:rPr>
          <w:sz w:val="23"/>
          <w:szCs w:val="23"/>
        </w:rPr>
        <w:t xml:space="preserve">kog poslovanja </w:t>
      </w:r>
      <w:r w:rsidR="00070312">
        <w:rPr>
          <w:sz w:val="23"/>
          <w:szCs w:val="23"/>
        </w:rPr>
        <w:t>Osnovne škole „</w:t>
      </w:r>
      <w:r w:rsidR="00D1746A">
        <w:rPr>
          <w:sz w:val="23"/>
          <w:szCs w:val="23"/>
        </w:rPr>
        <w:t>Matija Gubec</w:t>
      </w:r>
      <w:r w:rsidR="00070312">
        <w:rPr>
          <w:sz w:val="23"/>
          <w:szCs w:val="23"/>
        </w:rPr>
        <w:t>“</w:t>
      </w:r>
      <w:r w:rsidR="00D1746A">
        <w:rPr>
          <w:sz w:val="23"/>
          <w:szCs w:val="23"/>
        </w:rPr>
        <w:t xml:space="preserve"> Cernik </w:t>
      </w:r>
      <w:r>
        <w:rPr>
          <w:sz w:val="23"/>
          <w:szCs w:val="23"/>
        </w:rPr>
        <w:t xml:space="preserve">(u daljnjem tekstu: Škola), poslovne knjige i dokumentacija u blagajničkom poslovanju, uredno i pravovremeno vođenje blagajničkog dnevnika i ostala pitanja važna za blagajničko poslovanje. </w:t>
      </w:r>
    </w:p>
    <w:p w:rsidR="00217C44" w:rsidRDefault="00217C44" w:rsidP="00E73FD9">
      <w:pPr>
        <w:pStyle w:val="Default"/>
        <w:jc w:val="both"/>
        <w:rPr>
          <w:sz w:val="23"/>
          <w:szCs w:val="23"/>
        </w:rPr>
      </w:pPr>
    </w:p>
    <w:p w:rsidR="00AA74DB" w:rsidRDefault="00AA74DB" w:rsidP="00E73FD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Članak 2.</w:t>
      </w:r>
    </w:p>
    <w:p w:rsidR="00AA74DB" w:rsidRDefault="00AA74DB" w:rsidP="00E73FD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Izrazi navedeni u ovom Pravilniku neutralni su glede rodne pripadnosti </w:t>
      </w:r>
      <w:r w:rsidR="00C9172D">
        <w:rPr>
          <w:sz w:val="23"/>
          <w:szCs w:val="23"/>
        </w:rPr>
        <w:t>i odnose se na osobe oba spola.</w:t>
      </w:r>
      <w:r w:rsidR="003D1391">
        <w:rPr>
          <w:sz w:val="23"/>
          <w:szCs w:val="23"/>
        </w:rPr>
        <w:t xml:space="preserve"> Blagajnik je voditelj računovodstva.</w:t>
      </w:r>
    </w:p>
    <w:p w:rsidR="00217C44" w:rsidRDefault="00217C44" w:rsidP="00AA74DB">
      <w:pPr>
        <w:pStyle w:val="Default"/>
        <w:rPr>
          <w:sz w:val="23"/>
          <w:szCs w:val="23"/>
        </w:rPr>
      </w:pPr>
    </w:p>
    <w:p w:rsidR="00AA74DB" w:rsidRDefault="00AA74DB" w:rsidP="00217C44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II. BLAGAJNIČKI MAKSIMUM</w:t>
      </w:r>
    </w:p>
    <w:p w:rsidR="00AA74DB" w:rsidRDefault="00AA74DB" w:rsidP="00AA74DB">
      <w:pPr>
        <w:pStyle w:val="Default"/>
        <w:rPr>
          <w:sz w:val="23"/>
          <w:szCs w:val="23"/>
        </w:rPr>
      </w:pPr>
    </w:p>
    <w:p w:rsidR="00AA74DB" w:rsidRDefault="00AA74DB" w:rsidP="00E73FD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Članak 3.</w:t>
      </w:r>
    </w:p>
    <w:p w:rsidR="00AA74DB" w:rsidRDefault="00AA74DB" w:rsidP="00E73FD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Za potrebe redovnog poslovanja Škole utvrđuje se blagajnički maksimum u iznosu od </w:t>
      </w:r>
      <w:r w:rsidR="00D1746A">
        <w:rPr>
          <w:sz w:val="23"/>
          <w:szCs w:val="23"/>
        </w:rPr>
        <w:t>6.0</w:t>
      </w:r>
      <w:r>
        <w:rPr>
          <w:sz w:val="23"/>
          <w:szCs w:val="23"/>
        </w:rPr>
        <w:t xml:space="preserve">00,00 kuna. </w:t>
      </w:r>
    </w:p>
    <w:p w:rsidR="00AA74DB" w:rsidRDefault="00AA74DB" w:rsidP="00E73FD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U smislu stavka 1. ovog članka u svim situacijama u kojima je to propisano i moguće, preporučuje se bezgotovinsko poslovanje putem žiro</w:t>
      </w:r>
      <w:r w:rsidR="00217C44">
        <w:rPr>
          <w:sz w:val="23"/>
          <w:szCs w:val="23"/>
        </w:rPr>
        <w:t>-</w:t>
      </w:r>
      <w:r>
        <w:rPr>
          <w:sz w:val="23"/>
          <w:szCs w:val="23"/>
        </w:rPr>
        <w:t>računa Brodsko-posavske županije</w:t>
      </w:r>
      <w:r w:rsidR="00217C44">
        <w:rPr>
          <w:sz w:val="23"/>
          <w:szCs w:val="23"/>
        </w:rPr>
        <w:t xml:space="preserve"> (u daljnjem tekstu: Osnivač)</w:t>
      </w:r>
      <w:r>
        <w:rPr>
          <w:sz w:val="23"/>
          <w:szCs w:val="23"/>
        </w:rPr>
        <w:t xml:space="preserve">, dok se gotovinska plaćanja koriste samo u za to uobičajenim situacijama, odnosno ako se za tim ukaže posebna potreba, hitnost i slično. </w:t>
      </w:r>
    </w:p>
    <w:p w:rsidR="00217C44" w:rsidRDefault="00217C44" w:rsidP="00E73FD9">
      <w:pPr>
        <w:pStyle w:val="Default"/>
        <w:jc w:val="both"/>
        <w:rPr>
          <w:sz w:val="23"/>
          <w:szCs w:val="23"/>
        </w:rPr>
      </w:pPr>
    </w:p>
    <w:p w:rsidR="00217C44" w:rsidRPr="00217C44" w:rsidRDefault="00217C44" w:rsidP="00217C44">
      <w:pPr>
        <w:pStyle w:val="Default"/>
        <w:rPr>
          <w:sz w:val="23"/>
          <w:szCs w:val="23"/>
        </w:rPr>
      </w:pPr>
    </w:p>
    <w:p w:rsidR="00AA74DB" w:rsidRPr="00217C44" w:rsidRDefault="00AA74DB" w:rsidP="00217C44">
      <w:pPr>
        <w:pStyle w:val="Default"/>
        <w:jc w:val="center"/>
        <w:rPr>
          <w:sz w:val="23"/>
          <w:szCs w:val="23"/>
        </w:rPr>
      </w:pPr>
      <w:r w:rsidRPr="00217C44">
        <w:rPr>
          <w:sz w:val="23"/>
          <w:szCs w:val="23"/>
        </w:rPr>
        <w:t>III. EVIDENCIJE O BLAGAJNIČKOM POSLOVANJU</w:t>
      </w:r>
    </w:p>
    <w:p w:rsidR="00AA74DB" w:rsidRPr="00217C44" w:rsidRDefault="00AA74DB" w:rsidP="00AA74DB">
      <w:pPr>
        <w:pStyle w:val="Default"/>
        <w:rPr>
          <w:sz w:val="23"/>
          <w:szCs w:val="23"/>
        </w:rPr>
      </w:pPr>
    </w:p>
    <w:p w:rsidR="00AA74DB" w:rsidRPr="00217C44" w:rsidRDefault="00AA74DB" w:rsidP="00E73FD9">
      <w:pPr>
        <w:pStyle w:val="Default"/>
        <w:jc w:val="center"/>
        <w:rPr>
          <w:sz w:val="23"/>
          <w:szCs w:val="23"/>
        </w:rPr>
      </w:pPr>
      <w:r w:rsidRPr="00217C44">
        <w:rPr>
          <w:sz w:val="23"/>
          <w:szCs w:val="23"/>
        </w:rPr>
        <w:t xml:space="preserve">Članak </w:t>
      </w:r>
      <w:r w:rsidR="003D1391">
        <w:rPr>
          <w:sz w:val="23"/>
          <w:szCs w:val="23"/>
        </w:rPr>
        <w:t>4</w:t>
      </w:r>
      <w:r w:rsidRPr="00217C44">
        <w:rPr>
          <w:sz w:val="23"/>
          <w:szCs w:val="23"/>
        </w:rPr>
        <w:t>.</w:t>
      </w:r>
    </w:p>
    <w:p w:rsidR="00AA74DB" w:rsidRPr="00217C44" w:rsidRDefault="00AA74DB" w:rsidP="00E73FD9">
      <w:pPr>
        <w:pStyle w:val="Default"/>
        <w:jc w:val="both"/>
        <w:rPr>
          <w:sz w:val="23"/>
          <w:szCs w:val="23"/>
        </w:rPr>
      </w:pPr>
      <w:r w:rsidRPr="00217C44">
        <w:rPr>
          <w:sz w:val="23"/>
          <w:szCs w:val="23"/>
        </w:rPr>
        <w:t xml:space="preserve">Blagajničko poslovanje se evidentira preko blagajničkih isprava: </w:t>
      </w:r>
    </w:p>
    <w:p w:rsidR="00AA74DB" w:rsidRPr="00217C44" w:rsidRDefault="00AA74DB" w:rsidP="00E73FD9">
      <w:pPr>
        <w:pStyle w:val="Default"/>
        <w:jc w:val="both"/>
        <w:rPr>
          <w:sz w:val="23"/>
          <w:szCs w:val="23"/>
        </w:rPr>
      </w:pPr>
      <w:r w:rsidRPr="00217C44">
        <w:rPr>
          <w:sz w:val="23"/>
          <w:szCs w:val="23"/>
        </w:rPr>
        <w:t xml:space="preserve">- blagajničke uplatnice </w:t>
      </w:r>
    </w:p>
    <w:p w:rsidR="00AA74DB" w:rsidRPr="00217C44" w:rsidRDefault="00AA74DB" w:rsidP="00E73FD9">
      <w:pPr>
        <w:pStyle w:val="Default"/>
        <w:jc w:val="both"/>
        <w:rPr>
          <w:sz w:val="23"/>
          <w:szCs w:val="23"/>
        </w:rPr>
      </w:pPr>
      <w:r w:rsidRPr="00217C44">
        <w:rPr>
          <w:sz w:val="23"/>
          <w:szCs w:val="23"/>
        </w:rPr>
        <w:t xml:space="preserve">- blagajničke isplatnice </w:t>
      </w:r>
    </w:p>
    <w:p w:rsidR="00AA74DB" w:rsidRDefault="00C9172D" w:rsidP="00E73FD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blagajničkog izvještaja</w:t>
      </w:r>
    </w:p>
    <w:p w:rsidR="00C9172D" w:rsidRPr="00217C44" w:rsidRDefault="00C9172D" w:rsidP="00E73FD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="009B28BA">
        <w:rPr>
          <w:sz w:val="23"/>
          <w:szCs w:val="23"/>
        </w:rPr>
        <w:t xml:space="preserve"> </w:t>
      </w:r>
      <w:r>
        <w:rPr>
          <w:sz w:val="23"/>
          <w:szCs w:val="23"/>
        </w:rPr>
        <w:t>blagajničko izvješće porto blagajne (za potrebe Osnivača)</w:t>
      </w:r>
    </w:p>
    <w:p w:rsidR="00AA74DB" w:rsidRPr="00217C44" w:rsidRDefault="00AA74DB" w:rsidP="00E73FD9">
      <w:pPr>
        <w:pStyle w:val="Default"/>
        <w:jc w:val="both"/>
        <w:rPr>
          <w:sz w:val="23"/>
          <w:szCs w:val="23"/>
        </w:rPr>
      </w:pPr>
    </w:p>
    <w:p w:rsidR="00AA74DB" w:rsidRDefault="00AA74DB" w:rsidP="00E73FD9">
      <w:pPr>
        <w:pStyle w:val="Default"/>
        <w:jc w:val="both"/>
        <w:rPr>
          <w:sz w:val="23"/>
          <w:szCs w:val="23"/>
        </w:rPr>
      </w:pPr>
      <w:r w:rsidRPr="00217C44">
        <w:rPr>
          <w:sz w:val="23"/>
          <w:szCs w:val="23"/>
        </w:rPr>
        <w:t>Za svaku pojedinačnu uplatu i isplatu novca iz blagajne izdaje se zasebna numerirana uplatnica o</w:t>
      </w:r>
      <w:r w:rsidR="00C9172D">
        <w:rPr>
          <w:sz w:val="23"/>
          <w:szCs w:val="23"/>
        </w:rPr>
        <w:t>dnosno isplatnica koju potpisuje</w:t>
      </w:r>
      <w:r w:rsidRPr="00217C44">
        <w:rPr>
          <w:sz w:val="23"/>
          <w:szCs w:val="23"/>
        </w:rPr>
        <w:t xml:space="preserve"> blagajnik te uplatitelj odnosno </w:t>
      </w:r>
      <w:r w:rsidR="00C9172D">
        <w:rPr>
          <w:sz w:val="23"/>
          <w:szCs w:val="23"/>
        </w:rPr>
        <w:t>primatelj</w:t>
      </w:r>
      <w:r w:rsidRPr="00217C44">
        <w:rPr>
          <w:sz w:val="23"/>
          <w:szCs w:val="23"/>
        </w:rPr>
        <w:t xml:space="preserve">. </w:t>
      </w:r>
    </w:p>
    <w:p w:rsidR="00347EEE" w:rsidRDefault="00347EEE" w:rsidP="00AA74DB">
      <w:pPr>
        <w:pStyle w:val="Default"/>
        <w:rPr>
          <w:sz w:val="23"/>
          <w:szCs w:val="23"/>
        </w:rPr>
      </w:pPr>
    </w:p>
    <w:p w:rsidR="00E73FD9" w:rsidRDefault="00E73FD9" w:rsidP="00AA74DB">
      <w:pPr>
        <w:pStyle w:val="Default"/>
        <w:rPr>
          <w:sz w:val="23"/>
          <w:szCs w:val="23"/>
        </w:rPr>
      </w:pPr>
    </w:p>
    <w:p w:rsidR="003D1391" w:rsidRDefault="003D1391" w:rsidP="00AA74DB">
      <w:pPr>
        <w:pStyle w:val="Default"/>
        <w:rPr>
          <w:sz w:val="23"/>
          <w:szCs w:val="23"/>
        </w:rPr>
      </w:pPr>
    </w:p>
    <w:p w:rsidR="00E73FD9" w:rsidRPr="00217C44" w:rsidRDefault="00E73FD9" w:rsidP="00AA74DB">
      <w:pPr>
        <w:pStyle w:val="Default"/>
        <w:rPr>
          <w:sz w:val="23"/>
          <w:szCs w:val="23"/>
        </w:rPr>
      </w:pPr>
    </w:p>
    <w:p w:rsidR="00AA74DB" w:rsidRPr="00217C44" w:rsidRDefault="003D1391" w:rsidP="00E73FD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lastRenderedPageBreak/>
        <w:t>Članak 5</w:t>
      </w:r>
      <w:r w:rsidR="00AA74DB" w:rsidRPr="00217C44">
        <w:rPr>
          <w:sz w:val="23"/>
          <w:szCs w:val="23"/>
        </w:rPr>
        <w:t>.</w:t>
      </w:r>
    </w:p>
    <w:p w:rsidR="00217C44" w:rsidRDefault="00AA74DB" w:rsidP="00E73FD9">
      <w:pPr>
        <w:pStyle w:val="Default"/>
        <w:jc w:val="both"/>
        <w:rPr>
          <w:sz w:val="23"/>
          <w:szCs w:val="23"/>
        </w:rPr>
      </w:pPr>
      <w:r w:rsidRPr="00217C44">
        <w:rPr>
          <w:sz w:val="23"/>
          <w:szCs w:val="23"/>
        </w:rPr>
        <w:t>Blagajničko poslovanje se evidentira elektronski ili ručno. U slučaju vođenja blagajničkog poslovanja elektronski</w:t>
      </w:r>
      <w:r w:rsidR="00347EEE">
        <w:rPr>
          <w:sz w:val="23"/>
          <w:szCs w:val="23"/>
        </w:rPr>
        <w:t>,</w:t>
      </w:r>
      <w:r w:rsidRPr="00217C44">
        <w:rPr>
          <w:sz w:val="23"/>
          <w:szCs w:val="23"/>
        </w:rPr>
        <w:t xml:space="preserve"> blagajničke isprave moraju imati zadovoljavajuću formu (naziv i redni broj isprave, uplaćeni/isplaćeni iznos, datum i mjesto izdavanja isprave, kratak opis poslovne transakcije, potpisi ovlaštenih osoba – blagajnika, uplatitelja/isplatitelja, likvidatora</w:t>
      </w:r>
      <w:r w:rsidR="00217C44">
        <w:rPr>
          <w:sz w:val="23"/>
          <w:szCs w:val="23"/>
        </w:rPr>
        <w:t xml:space="preserve"> te pečat izdavatelja isprave).</w:t>
      </w:r>
    </w:p>
    <w:p w:rsidR="00D915CE" w:rsidRDefault="00D915CE" w:rsidP="00217C44">
      <w:pPr>
        <w:pStyle w:val="Default"/>
        <w:rPr>
          <w:sz w:val="23"/>
          <w:szCs w:val="23"/>
        </w:rPr>
      </w:pPr>
    </w:p>
    <w:p w:rsidR="00347EEE" w:rsidRPr="00217C44" w:rsidRDefault="00347EEE" w:rsidP="00217C44">
      <w:pPr>
        <w:pStyle w:val="Default"/>
        <w:rPr>
          <w:sz w:val="23"/>
          <w:szCs w:val="23"/>
        </w:rPr>
      </w:pPr>
    </w:p>
    <w:p w:rsidR="00AA74DB" w:rsidRPr="00217C44" w:rsidRDefault="00AA74DB" w:rsidP="00347EEE">
      <w:pPr>
        <w:pStyle w:val="Default"/>
        <w:jc w:val="center"/>
        <w:rPr>
          <w:sz w:val="23"/>
          <w:szCs w:val="23"/>
        </w:rPr>
      </w:pPr>
      <w:r w:rsidRPr="00217C44">
        <w:rPr>
          <w:sz w:val="23"/>
          <w:szCs w:val="23"/>
        </w:rPr>
        <w:t>IV. ODGOVORNOST ZA BLAGAJNIČKO POSLOVANJE</w:t>
      </w:r>
    </w:p>
    <w:p w:rsidR="00AA74DB" w:rsidRPr="00217C44" w:rsidRDefault="00AA74DB" w:rsidP="00347EEE">
      <w:pPr>
        <w:pStyle w:val="Default"/>
        <w:jc w:val="center"/>
        <w:rPr>
          <w:sz w:val="23"/>
          <w:szCs w:val="23"/>
        </w:rPr>
      </w:pPr>
    </w:p>
    <w:p w:rsidR="00AA74DB" w:rsidRPr="00217C44" w:rsidRDefault="00AA74DB" w:rsidP="00AA74DB">
      <w:pPr>
        <w:pStyle w:val="Default"/>
        <w:rPr>
          <w:sz w:val="23"/>
          <w:szCs w:val="23"/>
        </w:rPr>
      </w:pPr>
    </w:p>
    <w:p w:rsidR="00AA74DB" w:rsidRPr="00217C44" w:rsidRDefault="00347EEE" w:rsidP="00E73FD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Članak </w:t>
      </w:r>
      <w:r w:rsidR="003D1391">
        <w:rPr>
          <w:sz w:val="23"/>
          <w:szCs w:val="23"/>
        </w:rPr>
        <w:t>6</w:t>
      </w:r>
      <w:r w:rsidR="00AA74DB" w:rsidRPr="00217C44">
        <w:rPr>
          <w:sz w:val="23"/>
          <w:szCs w:val="23"/>
        </w:rPr>
        <w:t>.</w:t>
      </w:r>
    </w:p>
    <w:p w:rsidR="00AA74DB" w:rsidRPr="00217C44" w:rsidRDefault="00AA74DB" w:rsidP="00E73FD9">
      <w:pPr>
        <w:pStyle w:val="Default"/>
        <w:jc w:val="both"/>
        <w:rPr>
          <w:sz w:val="23"/>
          <w:szCs w:val="23"/>
        </w:rPr>
      </w:pPr>
      <w:r w:rsidRPr="00217C44">
        <w:rPr>
          <w:sz w:val="23"/>
          <w:szCs w:val="23"/>
        </w:rPr>
        <w:t xml:space="preserve">Gotovinska novčana sredstva se drže u sefu škole kojim rukuje blagajnik. Ključ od sefa može imati samo blagajnik. Prilikom svakog napuštanja radnog mjesta blagajnik je dužan zaključati sef. </w:t>
      </w:r>
    </w:p>
    <w:p w:rsidR="00544664" w:rsidRDefault="00544664" w:rsidP="00E73FD9">
      <w:pPr>
        <w:pStyle w:val="Default"/>
        <w:jc w:val="center"/>
        <w:rPr>
          <w:sz w:val="23"/>
          <w:szCs w:val="23"/>
        </w:rPr>
      </w:pPr>
    </w:p>
    <w:p w:rsidR="00AA74DB" w:rsidRPr="00217C44" w:rsidRDefault="003D1391" w:rsidP="00E73FD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Članak 7</w:t>
      </w:r>
      <w:r w:rsidR="00AA74DB" w:rsidRPr="00217C44">
        <w:rPr>
          <w:sz w:val="23"/>
          <w:szCs w:val="23"/>
        </w:rPr>
        <w:t>.</w:t>
      </w:r>
    </w:p>
    <w:p w:rsidR="00AA74DB" w:rsidRPr="00217C44" w:rsidRDefault="00AA74DB" w:rsidP="00E73FD9">
      <w:pPr>
        <w:pStyle w:val="Default"/>
        <w:jc w:val="both"/>
        <w:rPr>
          <w:sz w:val="23"/>
          <w:szCs w:val="23"/>
        </w:rPr>
      </w:pPr>
      <w:r w:rsidRPr="00217C44">
        <w:rPr>
          <w:sz w:val="23"/>
          <w:szCs w:val="23"/>
        </w:rPr>
        <w:t xml:space="preserve">Blagajnik Škole je odgovoran za uplate, isplate i stanje gotovine u blagajni. </w:t>
      </w:r>
    </w:p>
    <w:p w:rsidR="00AA74DB" w:rsidRPr="00217C44" w:rsidRDefault="00AA74DB" w:rsidP="00E73FD9">
      <w:pPr>
        <w:pStyle w:val="Default"/>
        <w:jc w:val="both"/>
        <w:rPr>
          <w:sz w:val="23"/>
          <w:szCs w:val="23"/>
        </w:rPr>
      </w:pPr>
      <w:r w:rsidRPr="00217C44">
        <w:rPr>
          <w:sz w:val="23"/>
          <w:szCs w:val="23"/>
        </w:rPr>
        <w:t xml:space="preserve">Blagajnik je dužan redovito polagati novac na </w:t>
      </w:r>
      <w:r w:rsidR="00347EEE">
        <w:rPr>
          <w:sz w:val="23"/>
          <w:szCs w:val="23"/>
        </w:rPr>
        <w:t>žiro-</w:t>
      </w:r>
      <w:r w:rsidRPr="00217C44">
        <w:rPr>
          <w:sz w:val="23"/>
          <w:szCs w:val="23"/>
        </w:rPr>
        <w:t xml:space="preserve">račun </w:t>
      </w:r>
      <w:r w:rsidR="00347EEE">
        <w:rPr>
          <w:sz w:val="23"/>
          <w:szCs w:val="23"/>
        </w:rPr>
        <w:t>Osnivača</w:t>
      </w:r>
      <w:r w:rsidRPr="00217C44">
        <w:rPr>
          <w:sz w:val="23"/>
          <w:szCs w:val="23"/>
        </w:rPr>
        <w:t xml:space="preserve"> te voditi računa o količini primljenog i izdanog novca. </w:t>
      </w:r>
    </w:p>
    <w:p w:rsidR="00AA74DB" w:rsidRPr="00217C44" w:rsidRDefault="00AA74DB" w:rsidP="00E73FD9">
      <w:pPr>
        <w:pStyle w:val="Default"/>
        <w:jc w:val="both"/>
        <w:rPr>
          <w:sz w:val="23"/>
          <w:szCs w:val="23"/>
        </w:rPr>
      </w:pPr>
      <w:r w:rsidRPr="00217C44">
        <w:rPr>
          <w:sz w:val="23"/>
          <w:szCs w:val="23"/>
        </w:rPr>
        <w:t>Polaganje novca na žiro</w:t>
      </w:r>
      <w:r w:rsidR="00347EEE">
        <w:rPr>
          <w:sz w:val="23"/>
          <w:szCs w:val="23"/>
        </w:rPr>
        <w:t>-</w:t>
      </w:r>
      <w:r w:rsidRPr="00217C44">
        <w:rPr>
          <w:sz w:val="23"/>
          <w:szCs w:val="23"/>
        </w:rPr>
        <w:t xml:space="preserve">račun </w:t>
      </w:r>
      <w:r w:rsidR="00347EEE">
        <w:rPr>
          <w:sz w:val="23"/>
          <w:szCs w:val="23"/>
        </w:rPr>
        <w:t>Osnivača</w:t>
      </w:r>
      <w:r w:rsidRPr="00217C44">
        <w:rPr>
          <w:sz w:val="23"/>
          <w:szCs w:val="23"/>
        </w:rPr>
        <w:t xml:space="preserve"> može obavljati i dostavljač Škole. </w:t>
      </w:r>
    </w:p>
    <w:p w:rsidR="00AA74DB" w:rsidRDefault="00AA74DB" w:rsidP="00E73FD9">
      <w:pPr>
        <w:pStyle w:val="Default"/>
        <w:jc w:val="both"/>
        <w:rPr>
          <w:sz w:val="23"/>
          <w:szCs w:val="23"/>
        </w:rPr>
      </w:pPr>
      <w:r w:rsidRPr="00217C44">
        <w:rPr>
          <w:sz w:val="23"/>
          <w:szCs w:val="23"/>
        </w:rPr>
        <w:t xml:space="preserve">Zaprimljenu dokumentaciju blagajnik kontrolira formalno i suštinski, fizičkim brojanjem potvrđuje točnost uplaćene gotovine, ispisuje uplatnicu na ime i svrhu uplate prema priloženoj dokumentaciji s potpisom uplatitelja, ispisuje isplatnicu na ime i svrhu isplate po priloženom računu i obavlja isplatu gotovine s potpisom primatelja tj. osobe kojoj je isplaćena gotovina. </w:t>
      </w:r>
    </w:p>
    <w:p w:rsidR="00D915CE" w:rsidRPr="00217C44" w:rsidRDefault="00D915CE" w:rsidP="00AA74DB">
      <w:pPr>
        <w:pStyle w:val="Default"/>
        <w:rPr>
          <w:sz w:val="23"/>
          <w:szCs w:val="23"/>
        </w:rPr>
      </w:pPr>
    </w:p>
    <w:p w:rsidR="00217C44" w:rsidRPr="00217C44" w:rsidRDefault="00217C44" w:rsidP="00AA74DB">
      <w:pPr>
        <w:pStyle w:val="Default"/>
        <w:rPr>
          <w:sz w:val="23"/>
          <w:szCs w:val="23"/>
        </w:rPr>
      </w:pPr>
    </w:p>
    <w:p w:rsidR="00AA74DB" w:rsidRPr="00217C44" w:rsidRDefault="00AA74DB" w:rsidP="00347EEE">
      <w:pPr>
        <w:pStyle w:val="Default"/>
        <w:jc w:val="center"/>
        <w:rPr>
          <w:sz w:val="23"/>
          <w:szCs w:val="23"/>
        </w:rPr>
      </w:pPr>
      <w:r w:rsidRPr="00217C44">
        <w:rPr>
          <w:sz w:val="23"/>
          <w:szCs w:val="23"/>
        </w:rPr>
        <w:t>V. UPLATE I ISPLATE U BLAGAJNI</w:t>
      </w:r>
    </w:p>
    <w:p w:rsidR="00AA74DB" w:rsidRPr="00217C44" w:rsidRDefault="00AA74DB" w:rsidP="00347EEE">
      <w:pPr>
        <w:pStyle w:val="Default"/>
        <w:jc w:val="center"/>
        <w:rPr>
          <w:sz w:val="23"/>
          <w:szCs w:val="23"/>
        </w:rPr>
      </w:pPr>
    </w:p>
    <w:p w:rsidR="00AA74DB" w:rsidRPr="00217C44" w:rsidRDefault="00AA74DB" w:rsidP="00E73FD9">
      <w:pPr>
        <w:pStyle w:val="Default"/>
        <w:jc w:val="center"/>
        <w:rPr>
          <w:sz w:val="23"/>
          <w:szCs w:val="23"/>
        </w:rPr>
      </w:pPr>
      <w:r w:rsidRPr="00217C44">
        <w:rPr>
          <w:sz w:val="23"/>
          <w:szCs w:val="23"/>
        </w:rPr>
        <w:t xml:space="preserve">Članak </w:t>
      </w:r>
      <w:r w:rsidR="003D1391">
        <w:rPr>
          <w:sz w:val="23"/>
          <w:szCs w:val="23"/>
        </w:rPr>
        <w:t>8</w:t>
      </w:r>
      <w:r w:rsidRPr="00217C44">
        <w:rPr>
          <w:sz w:val="23"/>
          <w:szCs w:val="23"/>
        </w:rPr>
        <w:t>.</w:t>
      </w:r>
    </w:p>
    <w:p w:rsidR="00AA74DB" w:rsidRDefault="00AA74DB" w:rsidP="00E73FD9">
      <w:pPr>
        <w:pStyle w:val="Default"/>
        <w:jc w:val="both"/>
        <w:rPr>
          <w:sz w:val="23"/>
          <w:szCs w:val="23"/>
        </w:rPr>
      </w:pPr>
      <w:r w:rsidRPr="00217C44">
        <w:rPr>
          <w:sz w:val="23"/>
          <w:szCs w:val="23"/>
        </w:rPr>
        <w:t xml:space="preserve">U blagajnu Škole se evidentiraju sljedeće uplate: </w:t>
      </w:r>
    </w:p>
    <w:p w:rsidR="00347EEE" w:rsidRPr="00217C44" w:rsidRDefault="00347EEE" w:rsidP="00E73FD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Pr="00217C44">
        <w:rPr>
          <w:sz w:val="23"/>
          <w:szCs w:val="23"/>
        </w:rPr>
        <w:t>podignuta gotovina s</w:t>
      </w:r>
      <w:r>
        <w:rPr>
          <w:sz w:val="23"/>
          <w:szCs w:val="23"/>
        </w:rPr>
        <w:t>a žiro-</w:t>
      </w:r>
      <w:r w:rsidRPr="00217C44">
        <w:rPr>
          <w:sz w:val="23"/>
          <w:szCs w:val="23"/>
        </w:rPr>
        <w:t>računa Osnivača</w:t>
      </w:r>
    </w:p>
    <w:p w:rsidR="00AA74DB" w:rsidRPr="00217C44" w:rsidRDefault="00AA74DB" w:rsidP="00E73FD9">
      <w:pPr>
        <w:pStyle w:val="Default"/>
        <w:jc w:val="both"/>
        <w:rPr>
          <w:sz w:val="23"/>
          <w:szCs w:val="23"/>
        </w:rPr>
      </w:pPr>
      <w:r w:rsidRPr="00217C44">
        <w:rPr>
          <w:sz w:val="23"/>
          <w:szCs w:val="23"/>
        </w:rPr>
        <w:t xml:space="preserve">- </w:t>
      </w:r>
      <w:r w:rsidR="00BF6566">
        <w:rPr>
          <w:sz w:val="23"/>
          <w:szCs w:val="23"/>
        </w:rPr>
        <w:t>premija osiguranja učenika</w:t>
      </w:r>
      <w:r w:rsidR="00347EEE">
        <w:rPr>
          <w:sz w:val="23"/>
          <w:szCs w:val="23"/>
        </w:rPr>
        <w:t xml:space="preserve"> </w:t>
      </w:r>
    </w:p>
    <w:p w:rsidR="00AA74DB" w:rsidRPr="00217C44" w:rsidRDefault="00AA74DB" w:rsidP="00E73FD9">
      <w:pPr>
        <w:pStyle w:val="Default"/>
        <w:jc w:val="both"/>
        <w:rPr>
          <w:sz w:val="23"/>
          <w:szCs w:val="23"/>
        </w:rPr>
      </w:pPr>
      <w:r w:rsidRPr="00217C44">
        <w:rPr>
          <w:sz w:val="23"/>
          <w:szCs w:val="23"/>
        </w:rPr>
        <w:t>-</w:t>
      </w:r>
      <w:r w:rsidR="003D1391">
        <w:rPr>
          <w:sz w:val="23"/>
          <w:szCs w:val="23"/>
        </w:rPr>
        <w:t xml:space="preserve"> donacije </w:t>
      </w:r>
    </w:p>
    <w:p w:rsidR="00AA74DB" w:rsidRPr="00217C44" w:rsidRDefault="00AA74DB" w:rsidP="00E73FD9">
      <w:pPr>
        <w:pStyle w:val="Default"/>
        <w:jc w:val="both"/>
        <w:rPr>
          <w:sz w:val="23"/>
          <w:szCs w:val="23"/>
        </w:rPr>
      </w:pPr>
      <w:r w:rsidRPr="00217C44">
        <w:rPr>
          <w:sz w:val="23"/>
          <w:szCs w:val="23"/>
        </w:rPr>
        <w:t xml:space="preserve">- ostale uplate u gotovini koje su nastale kao rezultat redovnog poslovanja. </w:t>
      </w:r>
    </w:p>
    <w:p w:rsidR="00AA74DB" w:rsidRPr="00217C44" w:rsidRDefault="00AA74DB" w:rsidP="00E73FD9">
      <w:pPr>
        <w:pStyle w:val="Default"/>
        <w:jc w:val="both"/>
        <w:rPr>
          <w:sz w:val="23"/>
          <w:szCs w:val="23"/>
        </w:rPr>
      </w:pPr>
    </w:p>
    <w:p w:rsidR="00AA74DB" w:rsidRPr="00217C44" w:rsidRDefault="00AA74DB" w:rsidP="00E73FD9">
      <w:pPr>
        <w:pStyle w:val="Default"/>
        <w:jc w:val="both"/>
        <w:rPr>
          <w:sz w:val="23"/>
          <w:szCs w:val="23"/>
        </w:rPr>
      </w:pPr>
    </w:p>
    <w:p w:rsidR="00AA74DB" w:rsidRPr="00217C44" w:rsidRDefault="003D1391" w:rsidP="00E73FD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Članak 9</w:t>
      </w:r>
      <w:r w:rsidR="00AA74DB" w:rsidRPr="00217C44">
        <w:rPr>
          <w:sz w:val="23"/>
          <w:szCs w:val="23"/>
        </w:rPr>
        <w:t>.</w:t>
      </w:r>
    </w:p>
    <w:p w:rsidR="00AA74DB" w:rsidRPr="00217C44" w:rsidRDefault="00AA74DB" w:rsidP="00E73FD9">
      <w:pPr>
        <w:pStyle w:val="Default"/>
        <w:jc w:val="both"/>
        <w:rPr>
          <w:sz w:val="23"/>
          <w:szCs w:val="23"/>
        </w:rPr>
      </w:pPr>
      <w:r w:rsidRPr="00217C44">
        <w:rPr>
          <w:sz w:val="23"/>
          <w:szCs w:val="23"/>
        </w:rPr>
        <w:t xml:space="preserve">Iz blagajne Škole evidentiraju se sljedeće isplate: </w:t>
      </w:r>
    </w:p>
    <w:p w:rsidR="00AA74DB" w:rsidRPr="00217C44" w:rsidRDefault="003D1391" w:rsidP="00E73FD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troškovi loko vožnje</w:t>
      </w:r>
    </w:p>
    <w:p w:rsidR="00AA74DB" w:rsidRPr="00217C44" w:rsidRDefault="00AA74DB" w:rsidP="00E73FD9">
      <w:pPr>
        <w:pStyle w:val="Default"/>
        <w:jc w:val="both"/>
        <w:rPr>
          <w:sz w:val="23"/>
          <w:szCs w:val="23"/>
        </w:rPr>
      </w:pPr>
      <w:r w:rsidRPr="00217C44">
        <w:rPr>
          <w:sz w:val="23"/>
          <w:szCs w:val="23"/>
        </w:rPr>
        <w:t xml:space="preserve">- sredstva za manje materijalne troškove uz obvezno prilaganje R1 računa </w:t>
      </w:r>
    </w:p>
    <w:p w:rsidR="00AA74DB" w:rsidRPr="00217C44" w:rsidRDefault="00AA74DB" w:rsidP="00E73FD9">
      <w:pPr>
        <w:pStyle w:val="Default"/>
        <w:jc w:val="both"/>
        <w:rPr>
          <w:sz w:val="23"/>
          <w:szCs w:val="23"/>
        </w:rPr>
      </w:pPr>
      <w:r w:rsidRPr="00217C44">
        <w:rPr>
          <w:sz w:val="23"/>
          <w:szCs w:val="23"/>
        </w:rPr>
        <w:t xml:space="preserve">- polog prikupljenih novčanih sredstava na </w:t>
      </w:r>
      <w:r w:rsidR="00347EEE">
        <w:rPr>
          <w:sz w:val="23"/>
          <w:szCs w:val="23"/>
        </w:rPr>
        <w:t>žiro-</w:t>
      </w:r>
      <w:r w:rsidRPr="00217C44">
        <w:rPr>
          <w:sz w:val="23"/>
          <w:szCs w:val="23"/>
        </w:rPr>
        <w:t xml:space="preserve">račun Osnivača </w:t>
      </w:r>
    </w:p>
    <w:p w:rsidR="00AA74DB" w:rsidRPr="00217C44" w:rsidRDefault="00AA74DB" w:rsidP="00E73FD9">
      <w:pPr>
        <w:pStyle w:val="Default"/>
        <w:jc w:val="both"/>
        <w:rPr>
          <w:sz w:val="23"/>
          <w:szCs w:val="23"/>
        </w:rPr>
      </w:pPr>
    </w:p>
    <w:p w:rsidR="00AA74DB" w:rsidRPr="00217C44" w:rsidRDefault="003D1391" w:rsidP="00E73FD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Članak 10</w:t>
      </w:r>
      <w:r w:rsidR="00AA74DB" w:rsidRPr="00217C44">
        <w:rPr>
          <w:sz w:val="23"/>
          <w:szCs w:val="23"/>
        </w:rPr>
        <w:t>.</w:t>
      </w:r>
    </w:p>
    <w:p w:rsidR="00AA74DB" w:rsidRDefault="00AA74DB" w:rsidP="00E73FD9">
      <w:pPr>
        <w:pStyle w:val="Default"/>
        <w:jc w:val="both"/>
        <w:rPr>
          <w:sz w:val="23"/>
          <w:szCs w:val="23"/>
        </w:rPr>
      </w:pPr>
      <w:r w:rsidRPr="00217C44">
        <w:rPr>
          <w:sz w:val="23"/>
          <w:szCs w:val="23"/>
        </w:rPr>
        <w:t xml:space="preserve">Sve uplate gotovine u školsku blagajnu polažu se na </w:t>
      </w:r>
      <w:r w:rsidR="00347EEE">
        <w:rPr>
          <w:sz w:val="23"/>
          <w:szCs w:val="23"/>
        </w:rPr>
        <w:t>žiro-</w:t>
      </w:r>
      <w:r w:rsidRPr="00217C44">
        <w:rPr>
          <w:sz w:val="23"/>
          <w:szCs w:val="23"/>
        </w:rPr>
        <w:t>račun Osnivača</w:t>
      </w:r>
      <w:r w:rsidR="00347EEE">
        <w:rPr>
          <w:sz w:val="23"/>
          <w:szCs w:val="23"/>
        </w:rPr>
        <w:t>,</w:t>
      </w:r>
      <w:r w:rsidR="00544664">
        <w:rPr>
          <w:sz w:val="23"/>
          <w:szCs w:val="23"/>
        </w:rPr>
        <w:t xml:space="preserve"> </w:t>
      </w:r>
      <w:r w:rsidR="00347EEE">
        <w:rPr>
          <w:sz w:val="23"/>
          <w:szCs w:val="23"/>
        </w:rPr>
        <w:t>a</w:t>
      </w:r>
      <w:r w:rsidRPr="00217C44">
        <w:rPr>
          <w:sz w:val="23"/>
          <w:szCs w:val="23"/>
        </w:rPr>
        <w:t xml:space="preserve"> za potrebe isplate gotovina</w:t>
      </w:r>
      <w:r w:rsidR="00347EEE">
        <w:rPr>
          <w:sz w:val="23"/>
          <w:szCs w:val="23"/>
        </w:rPr>
        <w:t xml:space="preserve"> se</w:t>
      </w:r>
      <w:r w:rsidRPr="00217C44">
        <w:rPr>
          <w:sz w:val="23"/>
          <w:szCs w:val="23"/>
        </w:rPr>
        <w:t xml:space="preserve"> podiže </w:t>
      </w:r>
      <w:r w:rsidR="00347EEE">
        <w:rPr>
          <w:sz w:val="23"/>
          <w:szCs w:val="23"/>
        </w:rPr>
        <w:t>sa žiro-</w:t>
      </w:r>
      <w:r w:rsidRPr="00217C44">
        <w:rPr>
          <w:sz w:val="23"/>
          <w:szCs w:val="23"/>
        </w:rPr>
        <w:t xml:space="preserve">računa Osnivača. </w:t>
      </w:r>
    </w:p>
    <w:p w:rsidR="00347EEE" w:rsidRPr="00217C44" w:rsidRDefault="00347EEE" w:rsidP="00E73FD9">
      <w:pPr>
        <w:pStyle w:val="Default"/>
        <w:jc w:val="both"/>
        <w:rPr>
          <w:sz w:val="23"/>
          <w:szCs w:val="23"/>
        </w:rPr>
      </w:pPr>
    </w:p>
    <w:p w:rsidR="00A669DA" w:rsidRDefault="00A669DA" w:rsidP="00E73FD9">
      <w:pPr>
        <w:pStyle w:val="Default"/>
        <w:jc w:val="center"/>
        <w:rPr>
          <w:sz w:val="23"/>
          <w:szCs w:val="23"/>
        </w:rPr>
      </w:pPr>
    </w:p>
    <w:p w:rsidR="003D1391" w:rsidRDefault="003D1391" w:rsidP="00E73FD9">
      <w:pPr>
        <w:pStyle w:val="Default"/>
        <w:jc w:val="center"/>
        <w:rPr>
          <w:sz w:val="23"/>
          <w:szCs w:val="23"/>
        </w:rPr>
      </w:pPr>
    </w:p>
    <w:p w:rsidR="009B28BA" w:rsidRDefault="009B28BA" w:rsidP="00E73FD9">
      <w:pPr>
        <w:pStyle w:val="Default"/>
        <w:jc w:val="center"/>
        <w:rPr>
          <w:sz w:val="23"/>
          <w:szCs w:val="23"/>
        </w:rPr>
      </w:pPr>
    </w:p>
    <w:p w:rsidR="009B28BA" w:rsidRDefault="009B28BA" w:rsidP="00E73FD9">
      <w:pPr>
        <w:pStyle w:val="Default"/>
        <w:jc w:val="center"/>
        <w:rPr>
          <w:sz w:val="23"/>
          <w:szCs w:val="23"/>
        </w:rPr>
      </w:pPr>
    </w:p>
    <w:p w:rsidR="009B28BA" w:rsidRDefault="009B28BA" w:rsidP="00E73FD9">
      <w:pPr>
        <w:pStyle w:val="Default"/>
        <w:jc w:val="center"/>
        <w:rPr>
          <w:sz w:val="23"/>
          <w:szCs w:val="23"/>
        </w:rPr>
      </w:pPr>
    </w:p>
    <w:p w:rsidR="003D1391" w:rsidRDefault="003D1391" w:rsidP="00E73FD9">
      <w:pPr>
        <w:pStyle w:val="Default"/>
        <w:jc w:val="center"/>
        <w:rPr>
          <w:sz w:val="23"/>
          <w:szCs w:val="23"/>
        </w:rPr>
      </w:pPr>
    </w:p>
    <w:p w:rsidR="00AA74DB" w:rsidRPr="00217C44" w:rsidRDefault="00AA74DB" w:rsidP="00E73FD9">
      <w:pPr>
        <w:pStyle w:val="Default"/>
        <w:jc w:val="center"/>
        <w:rPr>
          <w:sz w:val="23"/>
          <w:szCs w:val="23"/>
        </w:rPr>
      </w:pPr>
      <w:r w:rsidRPr="00217C44">
        <w:rPr>
          <w:sz w:val="23"/>
          <w:szCs w:val="23"/>
        </w:rPr>
        <w:lastRenderedPageBreak/>
        <w:t>Članak 1</w:t>
      </w:r>
      <w:r w:rsidR="009B28BA">
        <w:rPr>
          <w:sz w:val="23"/>
          <w:szCs w:val="23"/>
        </w:rPr>
        <w:t>1</w:t>
      </w:r>
      <w:r w:rsidRPr="00217C44">
        <w:rPr>
          <w:sz w:val="23"/>
          <w:szCs w:val="23"/>
        </w:rPr>
        <w:t>.</w:t>
      </w:r>
    </w:p>
    <w:p w:rsidR="00E73FD9" w:rsidRDefault="00AA74DB" w:rsidP="00E73FD9">
      <w:pPr>
        <w:pStyle w:val="Default"/>
        <w:jc w:val="both"/>
        <w:rPr>
          <w:sz w:val="23"/>
          <w:szCs w:val="23"/>
        </w:rPr>
      </w:pPr>
      <w:r w:rsidRPr="00217C44">
        <w:rPr>
          <w:sz w:val="23"/>
          <w:szCs w:val="23"/>
        </w:rPr>
        <w:t xml:space="preserve">Uplate učenika koje prikuplja razrednik u okviru svog tjednog odnosno godišnjeg zaduženja, uplaćuju se u blagajnu Škole zajednički za cijeli razredni odjel izdavanjem blagajničke uplatnice na ukupno uplaćeni iznos. Razrednici vode evidenciju o uplatama učenika. </w:t>
      </w:r>
    </w:p>
    <w:p w:rsidR="00A669DA" w:rsidRDefault="00A669DA" w:rsidP="00E73FD9">
      <w:pPr>
        <w:pStyle w:val="Default"/>
        <w:jc w:val="center"/>
        <w:rPr>
          <w:sz w:val="23"/>
          <w:szCs w:val="23"/>
        </w:rPr>
      </w:pPr>
    </w:p>
    <w:p w:rsidR="00AA74DB" w:rsidRPr="00217C44" w:rsidRDefault="00AA74DB" w:rsidP="00E73FD9">
      <w:pPr>
        <w:pStyle w:val="Default"/>
        <w:jc w:val="center"/>
        <w:rPr>
          <w:sz w:val="23"/>
          <w:szCs w:val="23"/>
        </w:rPr>
      </w:pPr>
      <w:r w:rsidRPr="00217C44">
        <w:rPr>
          <w:sz w:val="23"/>
          <w:szCs w:val="23"/>
        </w:rPr>
        <w:t>Članak 1</w:t>
      </w:r>
      <w:r w:rsidR="009B28BA">
        <w:rPr>
          <w:sz w:val="23"/>
          <w:szCs w:val="23"/>
        </w:rPr>
        <w:t>2</w:t>
      </w:r>
      <w:r w:rsidRPr="00217C44">
        <w:rPr>
          <w:sz w:val="23"/>
          <w:szCs w:val="23"/>
        </w:rPr>
        <w:t>.</w:t>
      </w:r>
    </w:p>
    <w:p w:rsidR="00AA74DB" w:rsidRPr="00217C44" w:rsidRDefault="00AA74DB" w:rsidP="00E73FD9">
      <w:pPr>
        <w:pStyle w:val="Default"/>
        <w:jc w:val="both"/>
        <w:rPr>
          <w:sz w:val="23"/>
          <w:szCs w:val="23"/>
        </w:rPr>
      </w:pPr>
      <w:r w:rsidRPr="00217C44">
        <w:rPr>
          <w:sz w:val="23"/>
          <w:szCs w:val="23"/>
        </w:rPr>
        <w:t xml:space="preserve">Isplate koje se evidentiraju u blagajni Škole mogu se obavljati samo na osnovu prethodno izdanog dokumenta kojim se dokazuje nastali poslovni događaj (račun, nalog ili drugi relevantan dokument) kojeg svojim potpisom odobrava ravnatelj. </w:t>
      </w:r>
    </w:p>
    <w:p w:rsidR="00AA74DB" w:rsidRDefault="00AA74DB" w:rsidP="00E73FD9">
      <w:pPr>
        <w:pStyle w:val="Default"/>
        <w:jc w:val="both"/>
        <w:rPr>
          <w:sz w:val="23"/>
          <w:szCs w:val="23"/>
        </w:rPr>
      </w:pPr>
      <w:r w:rsidRPr="00217C44">
        <w:rPr>
          <w:sz w:val="23"/>
          <w:szCs w:val="23"/>
        </w:rPr>
        <w:t xml:space="preserve">Isplate predujmova i drugih oblika isplata za koje ne postoji posebna dokumentacija mogu se obavljati temeljem posebne odluke koje u tu svrhu izrađuje blagajnik, a svojim potpisom odobrava ravnatelj. </w:t>
      </w:r>
    </w:p>
    <w:p w:rsidR="00347EEE" w:rsidRPr="00217C44" w:rsidRDefault="00347EEE" w:rsidP="00E73FD9">
      <w:pPr>
        <w:pStyle w:val="Default"/>
        <w:jc w:val="both"/>
        <w:rPr>
          <w:sz w:val="23"/>
          <w:szCs w:val="23"/>
        </w:rPr>
      </w:pPr>
    </w:p>
    <w:p w:rsidR="00AA74DB" w:rsidRPr="00217C44" w:rsidRDefault="00AA74DB" w:rsidP="00E73FD9">
      <w:pPr>
        <w:pStyle w:val="Default"/>
        <w:jc w:val="center"/>
        <w:rPr>
          <w:sz w:val="23"/>
          <w:szCs w:val="23"/>
        </w:rPr>
      </w:pPr>
      <w:r w:rsidRPr="00217C44">
        <w:rPr>
          <w:sz w:val="23"/>
          <w:szCs w:val="23"/>
        </w:rPr>
        <w:t>Članak 1</w:t>
      </w:r>
      <w:r w:rsidR="009B28BA">
        <w:rPr>
          <w:sz w:val="23"/>
          <w:szCs w:val="23"/>
        </w:rPr>
        <w:t>3</w:t>
      </w:r>
      <w:r w:rsidRPr="00217C44">
        <w:rPr>
          <w:sz w:val="23"/>
          <w:szCs w:val="23"/>
        </w:rPr>
        <w:t>.</w:t>
      </w:r>
    </w:p>
    <w:p w:rsidR="00AA74DB" w:rsidRPr="00217C44" w:rsidRDefault="00AA74DB" w:rsidP="00E73FD9">
      <w:pPr>
        <w:pStyle w:val="Default"/>
        <w:jc w:val="both"/>
        <w:rPr>
          <w:sz w:val="23"/>
          <w:szCs w:val="23"/>
        </w:rPr>
      </w:pPr>
      <w:r w:rsidRPr="00217C44">
        <w:rPr>
          <w:sz w:val="23"/>
          <w:szCs w:val="23"/>
        </w:rPr>
        <w:t xml:space="preserve">Svaki dokument u vezi s gotovinskom uplatom i isplatom mora biti numeriran i popunjen tako da isključuje mogućnost naknadnog dopisivanja. U iznimnim slučajevima dozvoljeno je napraviti </w:t>
      </w:r>
    </w:p>
    <w:p w:rsidR="00AA74DB" w:rsidRPr="00217C44" w:rsidRDefault="00AA74DB" w:rsidP="00E73FD9">
      <w:pPr>
        <w:pStyle w:val="Default"/>
        <w:jc w:val="both"/>
        <w:rPr>
          <w:sz w:val="23"/>
          <w:szCs w:val="23"/>
        </w:rPr>
      </w:pPr>
      <w:r w:rsidRPr="00217C44">
        <w:rPr>
          <w:sz w:val="23"/>
          <w:szCs w:val="23"/>
        </w:rPr>
        <w:t xml:space="preserve">ispravak krivo upisanog podatka na način da se na postojećem dokumentu krivo upisani podatak precrta te upiše ispravan podatak uz potpis osobe koja je napravila ispravak. </w:t>
      </w:r>
    </w:p>
    <w:p w:rsidR="00AA74DB" w:rsidRPr="00217C44" w:rsidRDefault="00AA74DB" w:rsidP="00E73FD9">
      <w:pPr>
        <w:pStyle w:val="Default"/>
        <w:jc w:val="both"/>
        <w:rPr>
          <w:sz w:val="23"/>
          <w:szCs w:val="23"/>
        </w:rPr>
      </w:pPr>
      <w:r w:rsidRPr="00217C44">
        <w:rPr>
          <w:sz w:val="23"/>
          <w:szCs w:val="23"/>
        </w:rPr>
        <w:t xml:space="preserve">Blagajnička uplatnica se ispostavlja u </w:t>
      </w:r>
      <w:r w:rsidR="003D1391">
        <w:rPr>
          <w:sz w:val="23"/>
          <w:szCs w:val="23"/>
        </w:rPr>
        <w:t>dva</w:t>
      </w:r>
      <w:r w:rsidRPr="00217C44">
        <w:rPr>
          <w:sz w:val="23"/>
          <w:szCs w:val="23"/>
        </w:rPr>
        <w:t xml:space="preserve"> primjerk</w:t>
      </w:r>
      <w:r w:rsidR="003D1391">
        <w:rPr>
          <w:sz w:val="23"/>
          <w:szCs w:val="23"/>
        </w:rPr>
        <w:t>a, original se daje uplatitelju a</w:t>
      </w:r>
      <w:r w:rsidRPr="00217C44">
        <w:rPr>
          <w:sz w:val="23"/>
          <w:szCs w:val="23"/>
        </w:rPr>
        <w:t xml:space="preserve"> jedna kopija prilaže se u blagajnički izvještaj. </w:t>
      </w:r>
    </w:p>
    <w:p w:rsidR="00AA74DB" w:rsidRDefault="00AA74DB" w:rsidP="00E73FD9">
      <w:pPr>
        <w:pStyle w:val="Default"/>
        <w:jc w:val="both"/>
        <w:rPr>
          <w:sz w:val="23"/>
          <w:szCs w:val="23"/>
        </w:rPr>
      </w:pPr>
      <w:r w:rsidRPr="00217C44">
        <w:rPr>
          <w:sz w:val="23"/>
          <w:szCs w:val="23"/>
        </w:rPr>
        <w:t xml:space="preserve">Blagajnička isplatnica ispostavlja se u </w:t>
      </w:r>
      <w:r w:rsidR="003D1391">
        <w:rPr>
          <w:sz w:val="23"/>
          <w:szCs w:val="23"/>
        </w:rPr>
        <w:t>jednom</w:t>
      </w:r>
      <w:r w:rsidRPr="00217C44">
        <w:rPr>
          <w:sz w:val="23"/>
          <w:szCs w:val="23"/>
        </w:rPr>
        <w:t xml:space="preserve"> primjerk</w:t>
      </w:r>
      <w:r w:rsidR="003D1391">
        <w:rPr>
          <w:sz w:val="23"/>
          <w:szCs w:val="23"/>
        </w:rPr>
        <w:t>u koji se</w:t>
      </w:r>
      <w:r w:rsidRPr="00217C44">
        <w:rPr>
          <w:sz w:val="23"/>
          <w:szCs w:val="23"/>
        </w:rPr>
        <w:t xml:space="preserve"> prilaže  uz blagajnički izvještaj zajedno s pripadajućom dokumentacijom temeljem koje je izvršena isplata novca iz blagajne. </w:t>
      </w:r>
    </w:p>
    <w:p w:rsidR="00347EEE" w:rsidRPr="00217C44" w:rsidRDefault="00347EEE" w:rsidP="00E73FD9">
      <w:pPr>
        <w:pStyle w:val="Default"/>
        <w:jc w:val="both"/>
        <w:rPr>
          <w:sz w:val="23"/>
          <w:szCs w:val="23"/>
        </w:rPr>
      </w:pPr>
    </w:p>
    <w:p w:rsidR="00AA74DB" w:rsidRPr="00217C44" w:rsidRDefault="00347EEE" w:rsidP="00E73FD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Članak 1</w:t>
      </w:r>
      <w:r w:rsidR="009B28BA">
        <w:rPr>
          <w:sz w:val="23"/>
          <w:szCs w:val="23"/>
        </w:rPr>
        <w:t>4</w:t>
      </w:r>
      <w:r w:rsidR="00AA74DB" w:rsidRPr="00217C44">
        <w:rPr>
          <w:sz w:val="23"/>
          <w:szCs w:val="23"/>
        </w:rPr>
        <w:t>.</w:t>
      </w:r>
    </w:p>
    <w:p w:rsidR="00AA74DB" w:rsidRPr="00217C44" w:rsidRDefault="00AA74DB" w:rsidP="00E73FD9">
      <w:pPr>
        <w:pStyle w:val="Default"/>
        <w:jc w:val="both"/>
        <w:rPr>
          <w:sz w:val="23"/>
          <w:szCs w:val="23"/>
        </w:rPr>
      </w:pPr>
      <w:r w:rsidRPr="00217C44">
        <w:rPr>
          <w:sz w:val="23"/>
          <w:szCs w:val="23"/>
        </w:rPr>
        <w:t xml:space="preserve">Blagajna škole vodi se i zaključuje ovisno o potrebama Škole ili jednom mjesečno.  </w:t>
      </w:r>
    </w:p>
    <w:p w:rsidR="00AA74DB" w:rsidRPr="00217C44" w:rsidRDefault="00AA74DB" w:rsidP="00E73FD9">
      <w:pPr>
        <w:pStyle w:val="Default"/>
        <w:jc w:val="both"/>
        <w:rPr>
          <w:sz w:val="23"/>
          <w:szCs w:val="23"/>
        </w:rPr>
      </w:pPr>
      <w:r w:rsidRPr="00217C44">
        <w:rPr>
          <w:sz w:val="23"/>
          <w:szCs w:val="23"/>
        </w:rPr>
        <w:t xml:space="preserve">Blagajnik obavezno vodi blagajnički izvještaj u koji unosi podatke o utvrđenom stvarnom stanju i iskazuje eventualni višak ili manjak. Blagajnički izvještaj se kompletira s prilozima i evidentira u Glavnoj knjizi te raspoređuje na konta troškova. </w:t>
      </w:r>
    </w:p>
    <w:p w:rsidR="00AA74DB" w:rsidRDefault="00AA74DB" w:rsidP="00E73FD9">
      <w:pPr>
        <w:pStyle w:val="Default"/>
        <w:jc w:val="both"/>
        <w:rPr>
          <w:sz w:val="23"/>
          <w:szCs w:val="23"/>
        </w:rPr>
      </w:pPr>
      <w:r w:rsidRPr="00217C44">
        <w:rPr>
          <w:sz w:val="23"/>
          <w:szCs w:val="23"/>
        </w:rPr>
        <w:t xml:space="preserve">Blagajnički izvještaj kontrolira i potpisuje ravnatelj. </w:t>
      </w:r>
    </w:p>
    <w:p w:rsidR="007D04F8" w:rsidRPr="00217C44" w:rsidRDefault="007D04F8" w:rsidP="00E73FD9">
      <w:pPr>
        <w:pStyle w:val="Default"/>
        <w:jc w:val="both"/>
        <w:rPr>
          <w:sz w:val="23"/>
          <w:szCs w:val="23"/>
        </w:rPr>
      </w:pPr>
    </w:p>
    <w:p w:rsidR="00217C44" w:rsidRPr="00217C44" w:rsidRDefault="00217C44" w:rsidP="00AA74DB">
      <w:pPr>
        <w:pStyle w:val="Default"/>
        <w:rPr>
          <w:sz w:val="23"/>
          <w:szCs w:val="23"/>
        </w:rPr>
      </w:pPr>
    </w:p>
    <w:p w:rsidR="00AA74DB" w:rsidRPr="00217C44" w:rsidRDefault="00264908" w:rsidP="007D04F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VI</w:t>
      </w:r>
      <w:r w:rsidR="00AA74DB" w:rsidRPr="00217C44">
        <w:rPr>
          <w:sz w:val="23"/>
          <w:szCs w:val="23"/>
        </w:rPr>
        <w:t>. ZAVRŠNE ODREDBE</w:t>
      </w:r>
    </w:p>
    <w:p w:rsidR="00AA74DB" w:rsidRPr="00217C44" w:rsidRDefault="00AA74DB" w:rsidP="007D04F8">
      <w:pPr>
        <w:pStyle w:val="Default"/>
        <w:jc w:val="center"/>
        <w:rPr>
          <w:sz w:val="23"/>
          <w:szCs w:val="23"/>
        </w:rPr>
      </w:pPr>
    </w:p>
    <w:p w:rsidR="00217C44" w:rsidRPr="00217C44" w:rsidRDefault="007D04F8" w:rsidP="00E73FD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Članak 1</w:t>
      </w:r>
      <w:r w:rsidR="009B28BA">
        <w:rPr>
          <w:sz w:val="23"/>
          <w:szCs w:val="23"/>
        </w:rPr>
        <w:t>5</w:t>
      </w:r>
      <w:r w:rsidR="00AA74DB" w:rsidRPr="00217C44">
        <w:rPr>
          <w:sz w:val="23"/>
          <w:szCs w:val="23"/>
        </w:rPr>
        <w:t>.</w:t>
      </w:r>
    </w:p>
    <w:p w:rsidR="00AA74DB" w:rsidRPr="00217C44" w:rsidRDefault="00AA74DB" w:rsidP="00AA74DB">
      <w:pPr>
        <w:pStyle w:val="Default"/>
        <w:rPr>
          <w:sz w:val="23"/>
          <w:szCs w:val="23"/>
        </w:rPr>
      </w:pPr>
      <w:r w:rsidRPr="00217C44">
        <w:rPr>
          <w:sz w:val="23"/>
          <w:szCs w:val="23"/>
        </w:rPr>
        <w:t xml:space="preserve">Ova Procedura </w:t>
      </w:r>
      <w:r w:rsidR="000F546A" w:rsidRPr="00217C44">
        <w:rPr>
          <w:sz w:val="23"/>
          <w:szCs w:val="23"/>
        </w:rPr>
        <w:t>stupa na snagu danom donošenja</w:t>
      </w:r>
      <w:r w:rsidR="000F546A">
        <w:rPr>
          <w:sz w:val="23"/>
          <w:szCs w:val="23"/>
        </w:rPr>
        <w:t>, a</w:t>
      </w:r>
      <w:r w:rsidR="00BF6566">
        <w:rPr>
          <w:sz w:val="23"/>
          <w:szCs w:val="23"/>
        </w:rPr>
        <w:t xml:space="preserve"> </w:t>
      </w:r>
      <w:r w:rsidRPr="00217C44">
        <w:rPr>
          <w:sz w:val="23"/>
          <w:szCs w:val="23"/>
        </w:rPr>
        <w:t xml:space="preserve">objavit </w:t>
      </w:r>
      <w:r w:rsidR="000F546A">
        <w:rPr>
          <w:sz w:val="23"/>
          <w:szCs w:val="23"/>
        </w:rPr>
        <w:t>će se na oglasnoj ploči</w:t>
      </w:r>
      <w:r w:rsidR="00454386">
        <w:rPr>
          <w:sz w:val="23"/>
          <w:szCs w:val="23"/>
        </w:rPr>
        <w:t xml:space="preserve"> i</w:t>
      </w:r>
      <w:r w:rsidR="000F546A">
        <w:rPr>
          <w:sz w:val="23"/>
          <w:szCs w:val="23"/>
        </w:rPr>
        <w:t xml:space="preserve"> </w:t>
      </w:r>
      <w:r w:rsidR="00454386">
        <w:rPr>
          <w:sz w:val="23"/>
          <w:szCs w:val="23"/>
        </w:rPr>
        <w:t xml:space="preserve">web stranici </w:t>
      </w:r>
      <w:r w:rsidR="000F546A">
        <w:rPr>
          <w:sz w:val="23"/>
          <w:szCs w:val="23"/>
        </w:rPr>
        <w:t>Škole.</w:t>
      </w:r>
    </w:p>
    <w:p w:rsidR="00217C44" w:rsidRDefault="00217C44" w:rsidP="00AA74DB">
      <w:pPr>
        <w:pStyle w:val="Default"/>
        <w:rPr>
          <w:sz w:val="23"/>
          <w:szCs w:val="23"/>
        </w:rPr>
      </w:pPr>
    </w:p>
    <w:p w:rsidR="00E73FD9" w:rsidRDefault="00E73FD9" w:rsidP="00AA74DB">
      <w:pPr>
        <w:pStyle w:val="Default"/>
        <w:rPr>
          <w:sz w:val="23"/>
          <w:szCs w:val="23"/>
        </w:rPr>
      </w:pPr>
    </w:p>
    <w:p w:rsidR="00E73FD9" w:rsidRPr="00217C44" w:rsidRDefault="00E73FD9" w:rsidP="00AA74DB">
      <w:pPr>
        <w:pStyle w:val="Default"/>
        <w:rPr>
          <w:sz w:val="23"/>
          <w:szCs w:val="23"/>
        </w:rPr>
      </w:pPr>
    </w:p>
    <w:p w:rsidR="00E73FD9" w:rsidRPr="0058142B" w:rsidRDefault="00E73FD9" w:rsidP="00E73FD9">
      <w:pPr>
        <w:tabs>
          <w:tab w:val="left" w:pos="284"/>
        </w:tabs>
        <w:spacing w:after="0" w:line="240" w:lineRule="auto"/>
        <w:ind w:left="0" w:firstLine="0"/>
        <w:rPr>
          <w:color w:val="auto"/>
          <w:szCs w:val="24"/>
        </w:rPr>
      </w:pPr>
    </w:p>
    <w:p w:rsidR="00FE45D5" w:rsidRDefault="00070312" w:rsidP="00E73FD9">
      <w:pPr>
        <w:tabs>
          <w:tab w:val="left" w:pos="284"/>
        </w:tabs>
        <w:spacing w:after="0" w:line="240" w:lineRule="auto"/>
        <w:ind w:left="0" w:firstLine="0"/>
        <w:rPr>
          <w:color w:val="auto"/>
          <w:szCs w:val="24"/>
        </w:rPr>
      </w:pPr>
      <w:r>
        <w:rPr>
          <w:color w:val="auto"/>
          <w:szCs w:val="24"/>
        </w:rPr>
        <w:t xml:space="preserve">  </w:t>
      </w:r>
      <w:r w:rsidR="00FE45D5">
        <w:rPr>
          <w:color w:val="auto"/>
          <w:szCs w:val="24"/>
        </w:rPr>
        <w:t xml:space="preserve">                                                                                                               </w:t>
      </w:r>
      <w:r w:rsidR="00544664">
        <w:rPr>
          <w:color w:val="auto"/>
          <w:szCs w:val="24"/>
        </w:rPr>
        <w:t xml:space="preserve">          </w:t>
      </w:r>
      <w:r w:rsidR="00FE45D5">
        <w:rPr>
          <w:color w:val="auto"/>
          <w:szCs w:val="24"/>
        </w:rPr>
        <w:t xml:space="preserve"> </w:t>
      </w:r>
      <w:r>
        <w:rPr>
          <w:color w:val="auto"/>
          <w:szCs w:val="24"/>
        </w:rPr>
        <w:t>Ravnateljic</w:t>
      </w:r>
      <w:r w:rsidR="00FE45D5">
        <w:rPr>
          <w:color w:val="auto"/>
          <w:szCs w:val="24"/>
        </w:rPr>
        <w:t>a</w:t>
      </w:r>
      <w:r w:rsidR="00544664">
        <w:rPr>
          <w:color w:val="auto"/>
          <w:szCs w:val="24"/>
        </w:rPr>
        <w:t>:</w:t>
      </w:r>
    </w:p>
    <w:p w:rsidR="00544664" w:rsidRDefault="00544664" w:rsidP="00E73FD9">
      <w:pPr>
        <w:tabs>
          <w:tab w:val="left" w:pos="284"/>
        </w:tabs>
        <w:spacing w:after="0" w:line="240" w:lineRule="auto"/>
        <w:ind w:left="0" w:firstLine="0"/>
        <w:rPr>
          <w:color w:val="auto"/>
          <w:szCs w:val="24"/>
        </w:rPr>
      </w:pP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  <w:t xml:space="preserve">      Reza Benković</w:t>
      </w:r>
    </w:p>
    <w:p w:rsidR="00E73FD9" w:rsidRDefault="00FE45D5" w:rsidP="00E73FD9">
      <w:pPr>
        <w:tabs>
          <w:tab w:val="left" w:pos="284"/>
        </w:tabs>
        <w:spacing w:after="0" w:line="240" w:lineRule="auto"/>
        <w:ind w:left="0" w:firstLine="0"/>
        <w:rPr>
          <w:color w:val="auto"/>
          <w:szCs w:val="24"/>
        </w:rPr>
      </w:pPr>
      <w:r>
        <w:rPr>
          <w:color w:val="auto"/>
          <w:szCs w:val="24"/>
        </w:rPr>
        <w:t xml:space="preserve">                                                                                                                 </w:t>
      </w:r>
      <w:r w:rsidR="000F546A">
        <w:rPr>
          <w:color w:val="auto"/>
          <w:szCs w:val="24"/>
        </w:rPr>
        <w:t xml:space="preserve">  _________________</w:t>
      </w:r>
    </w:p>
    <w:p w:rsidR="00E73FD9" w:rsidRPr="0058142B" w:rsidRDefault="00E73FD9" w:rsidP="00E73FD9">
      <w:pPr>
        <w:tabs>
          <w:tab w:val="left" w:pos="284"/>
        </w:tabs>
        <w:spacing w:after="0" w:line="240" w:lineRule="auto"/>
        <w:ind w:left="0" w:firstLine="0"/>
        <w:jc w:val="left"/>
        <w:rPr>
          <w:color w:val="auto"/>
          <w:szCs w:val="24"/>
        </w:rPr>
      </w:pPr>
      <w:r w:rsidRPr="0058142B">
        <w:rPr>
          <w:color w:val="auto"/>
          <w:szCs w:val="24"/>
        </w:rPr>
        <w:tab/>
      </w:r>
      <w:r w:rsidRPr="0058142B">
        <w:rPr>
          <w:color w:val="auto"/>
          <w:szCs w:val="24"/>
        </w:rPr>
        <w:tab/>
      </w:r>
      <w:r w:rsidRPr="0058142B">
        <w:rPr>
          <w:color w:val="auto"/>
          <w:szCs w:val="24"/>
        </w:rPr>
        <w:tab/>
      </w:r>
      <w:r w:rsidRPr="0058142B">
        <w:rPr>
          <w:color w:val="auto"/>
          <w:szCs w:val="24"/>
        </w:rPr>
        <w:tab/>
      </w:r>
      <w:r w:rsidRPr="0058142B">
        <w:rPr>
          <w:color w:val="auto"/>
          <w:szCs w:val="24"/>
        </w:rPr>
        <w:tab/>
      </w:r>
      <w:r w:rsidRPr="0058142B">
        <w:rPr>
          <w:color w:val="auto"/>
          <w:szCs w:val="24"/>
        </w:rPr>
        <w:tab/>
      </w:r>
      <w:r w:rsidRPr="0058142B">
        <w:rPr>
          <w:color w:val="auto"/>
          <w:szCs w:val="24"/>
        </w:rPr>
        <w:tab/>
      </w:r>
      <w:r w:rsidRPr="0058142B">
        <w:rPr>
          <w:color w:val="auto"/>
          <w:szCs w:val="24"/>
        </w:rPr>
        <w:tab/>
      </w:r>
      <w:r w:rsidRPr="0058142B">
        <w:rPr>
          <w:color w:val="auto"/>
          <w:szCs w:val="24"/>
        </w:rPr>
        <w:tab/>
      </w:r>
      <w:r w:rsidRPr="0058142B">
        <w:rPr>
          <w:color w:val="auto"/>
          <w:szCs w:val="24"/>
        </w:rPr>
        <w:tab/>
      </w:r>
    </w:p>
    <w:sectPr w:rsidR="00E73FD9" w:rsidRPr="0058142B" w:rsidSect="00E20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9DA"/>
    <w:rsid w:val="00070312"/>
    <w:rsid w:val="000F546A"/>
    <w:rsid w:val="001B2323"/>
    <w:rsid w:val="00217C44"/>
    <w:rsid w:val="00264908"/>
    <w:rsid w:val="00315C6E"/>
    <w:rsid w:val="00347EEE"/>
    <w:rsid w:val="003D1391"/>
    <w:rsid w:val="00454386"/>
    <w:rsid w:val="00544664"/>
    <w:rsid w:val="00614259"/>
    <w:rsid w:val="00631164"/>
    <w:rsid w:val="006525A4"/>
    <w:rsid w:val="007D04F8"/>
    <w:rsid w:val="009B28BA"/>
    <w:rsid w:val="00A669DA"/>
    <w:rsid w:val="00AA74DB"/>
    <w:rsid w:val="00B655CB"/>
    <w:rsid w:val="00BA6C32"/>
    <w:rsid w:val="00BF6566"/>
    <w:rsid w:val="00C122DD"/>
    <w:rsid w:val="00C9172D"/>
    <w:rsid w:val="00CE1A7D"/>
    <w:rsid w:val="00D1746A"/>
    <w:rsid w:val="00D360EF"/>
    <w:rsid w:val="00D915CE"/>
    <w:rsid w:val="00DF5128"/>
    <w:rsid w:val="00E20175"/>
    <w:rsid w:val="00E506D5"/>
    <w:rsid w:val="00E73FD9"/>
    <w:rsid w:val="00F4694C"/>
    <w:rsid w:val="00FE4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44258D-2C62-4A83-A20F-21260A896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FD9"/>
    <w:pPr>
      <w:spacing w:after="159" w:line="265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AA74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E73FD9"/>
    <w:pPr>
      <w:spacing w:after="0" w:line="24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65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55CB"/>
    <w:rPr>
      <w:rFonts w:ascii="Segoe UI" w:eastAsia="Times New Roman" w:hAnsi="Segoe UI" w:cs="Segoe UI"/>
      <w:color w:val="000000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AppData\Local\Microsoft\Windows\INetCache\Content.Outlook\MCCMNTCX\PROCEDURA%20BLAGAJNICKOG%20POSLOVANJA%20%20O&#352;%20JOSIP%20KOZARAC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PROCEDURA BLAGAJNICKOG POSLOVANJA  OŠ JOSIP KOZARAC</Template>
  <TotalTime>41</TotalTime>
  <Pages>1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Ljilja</cp:lastModifiedBy>
  <cp:revision>10</cp:revision>
  <cp:lastPrinted>2020-10-16T09:28:00Z</cp:lastPrinted>
  <dcterms:created xsi:type="dcterms:W3CDTF">2020-07-14T07:02:00Z</dcterms:created>
  <dcterms:modified xsi:type="dcterms:W3CDTF">2020-12-04T12:32:00Z</dcterms:modified>
</cp:coreProperties>
</file>